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  <w:r w:rsidRPr="00DB7B4F">
        <w:rPr>
          <w:rFonts w:ascii="Arial" w:hAnsi="Arial" w:cs="Arial"/>
          <w:b/>
          <w:color w:val="000000"/>
        </w:rPr>
        <w:t xml:space="preserve"> –</w:t>
      </w:r>
      <w:r>
        <w:rPr>
          <w:rFonts w:ascii="Arial" w:hAnsi="Arial" w:cs="Arial"/>
          <w:b/>
          <w:color w:val="000000"/>
        </w:rPr>
        <w:t xml:space="preserve"> MODELO AUTORIZAÇÃO PARA USO DA IMAGEM</w:t>
      </w:r>
    </w:p>
    <w:p w:rsidR="00E955F1" w:rsidRDefault="00E955F1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55F1" w:rsidRPr="00872DB3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Cs w:val="24"/>
        </w:rPr>
      </w:pPr>
      <w:r w:rsidRPr="00872DB3">
        <w:rPr>
          <w:rFonts w:ascii="Times New Roman" w:hAnsi="Times New Roman"/>
          <w:b/>
          <w:i/>
          <w:iCs/>
          <w:szCs w:val="24"/>
        </w:rPr>
        <w:t>Desafio Tecnologia para a Educação</w:t>
      </w: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221E9">
        <w:rPr>
          <w:rFonts w:ascii="Times New Roman" w:hAnsi="Times New Roman"/>
          <w:b/>
          <w:bCs/>
          <w:sz w:val="24"/>
          <w:szCs w:val="26"/>
        </w:rPr>
        <w:t>TERMO DE AUTORIZAÇÃO PARA USO DA OBRA, IMAGEM E VOZ</w:t>
      </w:r>
    </w:p>
    <w:p w:rsidR="00E955F1" w:rsidRPr="00C221E9" w:rsidRDefault="00E955F1" w:rsidP="00FE4AEF">
      <w:pPr>
        <w:rPr>
          <w:sz w:val="20"/>
        </w:rPr>
      </w:pP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Eu, 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 xml:space="preserve">____, 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identidade nº  __________________________________, filho (a) de  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</w:t>
      </w:r>
      <w:r w:rsidRPr="00C221E9">
        <w:rPr>
          <w:rFonts w:ascii="Times New Roman" w:hAnsi="Times New Roman"/>
        </w:rPr>
        <w:t>____, residente e domiciliado a _____,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</w:t>
      </w:r>
      <w:r w:rsidRPr="00C221E9">
        <w:rPr>
          <w:rFonts w:ascii="Times New Roman" w:hAnsi="Times New Roman"/>
        </w:rPr>
        <w:t>_________Estudante do Colégio / Escola</w:t>
      </w:r>
    </w:p>
    <w:p w:rsidR="00E955F1" w:rsidRPr="00C221E9" w:rsidRDefault="00E955F1" w:rsidP="00FE4AEF">
      <w:pPr>
        <w:spacing w:after="0"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C221E9">
        <w:rPr>
          <w:rFonts w:ascii="Times New Roman" w:hAnsi="Times New Roman"/>
        </w:rPr>
        <w:t>______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 xml:space="preserve">autorizo a </w:t>
      </w:r>
      <w:r>
        <w:rPr>
          <w:rFonts w:ascii="Times New Roman" w:hAnsi="Times New Roman"/>
        </w:rPr>
        <w:t>Fundação de Amparo à Pesquisa</w:t>
      </w:r>
      <w:r w:rsidRPr="00C221E9">
        <w:rPr>
          <w:rFonts w:ascii="Times New Roman" w:hAnsi="Times New Roman"/>
        </w:rPr>
        <w:t xml:space="preserve"> do Estado da Bahia</w:t>
      </w:r>
      <w:r>
        <w:rPr>
          <w:rFonts w:ascii="Times New Roman" w:hAnsi="Times New Roman"/>
        </w:rPr>
        <w:t xml:space="preserve"> (FAPESB)</w:t>
      </w:r>
      <w:r w:rsidRPr="00C221E9">
        <w:rPr>
          <w:rFonts w:ascii="Times New Roman" w:hAnsi="Times New Roman"/>
        </w:rPr>
        <w:t xml:space="preserve">, pessoa jurídica de direito público, inscrita no CNPJ sob nº. </w:t>
      </w:r>
      <w:r>
        <w:rPr>
          <w:rStyle w:val="text"/>
        </w:rPr>
        <w:t>04.902.299/0001-20</w:t>
      </w:r>
      <w:r w:rsidRPr="00C221E9">
        <w:rPr>
          <w:rFonts w:ascii="Times New Roman" w:hAnsi="Times New Roman"/>
        </w:rPr>
        <w:t xml:space="preserve">, situada na </w:t>
      </w:r>
      <w:r>
        <w:rPr>
          <w:rFonts w:ascii="Times New Roman" w:hAnsi="Times New Roman"/>
        </w:rPr>
        <w:t>Rua Colina de São Lázaro, 203, São Lázaro</w:t>
      </w:r>
      <w:r w:rsidRPr="00C221E9">
        <w:rPr>
          <w:rFonts w:ascii="Times New Roman" w:hAnsi="Times New Roman"/>
        </w:rPr>
        <w:t>, Salvador, Bahia, CEP:</w:t>
      </w:r>
      <w:r w:rsidRPr="00FE4AEF">
        <w:t xml:space="preserve"> </w:t>
      </w:r>
      <w:r>
        <w:rPr>
          <w:rStyle w:val="text"/>
        </w:rPr>
        <w:t>40210-720</w:t>
      </w:r>
      <w:r>
        <w:rPr>
          <w:rFonts w:ascii="Times New Roman" w:hAnsi="Times New Roman"/>
        </w:rPr>
        <w:t>, neste ato representada</w:t>
      </w:r>
      <w:r w:rsidRPr="00C221E9">
        <w:rPr>
          <w:rFonts w:ascii="Times New Roman" w:hAnsi="Times New Roman"/>
        </w:rPr>
        <w:t xml:space="preserve"> pela Comissão Organizadora do Desafio Tecnologia para a Educação, o uso da</w:t>
      </w:r>
      <w:r>
        <w:rPr>
          <w:rFonts w:ascii="Times New Roman" w:hAnsi="Times New Roman"/>
        </w:rPr>
        <w:t xml:space="preserve"> </w:t>
      </w:r>
      <w:r w:rsidRPr="00C221E9">
        <w:rPr>
          <w:rFonts w:ascii="Times New Roman" w:hAnsi="Times New Roman"/>
        </w:rPr>
        <w:t>minha obra, imagem e voz.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O presente instrumento particular de autorização é celebrado a título gratuito e exclusivo, podendo a imagem e a obra ser transmitida pelos meios de comunicação dessa Secretaria, e de outras instituições governamentais, em publicações, TV e internet e em outras tecnologias (CD, DVD, MD), podendo ser reexibida em qualquer tempo.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Esta autorização é celebrada em caráter definitivo, irretratável e irrevogável, obrigando as partes por si e por seus sucessores, a qualquer título, a respeitarem integralmente os termos e as condições estipuladas no presente instrumento.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 xml:space="preserve">Por esta ser a expressão da minha vontade, declaro que autorizo a </w:t>
      </w:r>
      <w:r>
        <w:rPr>
          <w:rFonts w:ascii="Times New Roman" w:hAnsi="Times New Roman"/>
        </w:rPr>
        <w:t xml:space="preserve">Fundação de Amparo à Pesquisa do Estado da Bahia, </w:t>
      </w:r>
      <w:r w:rsidRPr="00C221E9">
        <w:rPr>
          <w:rFonts w:ascii="Times New Roman" w:hAnsi="Times New Roman"/>
        </w:rPr>
        <w:t>o uso acima descrito, sem que nada haja a ser reclamado a título de direitos autorais e conexos.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* Preencher com letra legível ou digitada.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(   ) Declaro conhecer e estar de acordo com as orientações do Desafio Tecnologia para a Educação.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center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_____________________________, _____ de _________________________, de 2016.</w:t>
      </w: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_____________________________________________________________________</w:t>
      </w:r>
    </w:p>
    <w:p w:rsidR="00E955F1" w:rsidRPr="00C221E9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  <w:r w:rsidRPr="00C221E9">
        <w:rPr>
          <w:rFonts w:ascii="Times New Roman" w:hAnsi="Times New Roman"/>
        </w:rPr>
        <w:t>Assinatura do estudante</w:t>
      </w:r>
    </w:p>
    <w:p w:rsidR="00E955F1" w:rsidRDefault="00E955F1" w:rsidP="00FE4AEF">
      <w:pPr>
        <w:spacing w:after="0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</w:t>
      </w:r>
    </w:p>
    <w:p w:rsidR="00E955F1" w:rsidRPr="00C221E9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Em caso de menor de idade, assinatura dos pais ou responsável legal.</w:t>
      </w:r>
    </w:p>
    <w:p w:rsidR="00E955F1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Pr="00C221E9">
        <w:rPr>
          <w:rFonts w:ascii="Times New Roman" w:hAnsi="Times New Roman"/>
        </w:rPr>
        <w:t>________________________________________________________</w:t>
      </w:r>
    </w:p>
    <w:p w:rsidR="00E955F1" w:rsidRDefault="00E955F1" w:rsidP="00031DF0">
      <w:pPr>
        <w:spacing w:line="240" w:lineRule="auto"/>
        <w:jc w:val="center"/>
        <w:rPr>
          <w:b/>
          <w:bCs/>
          <w:sz w:val="18"/>
          <w:szCs w:val="18"/>
        </w:rPr>
      </w:pPr>
      <w:r w:rsidRPr="00C221E9">
        <w:t>Cedente autorizada (</w:t>
      </w:r>
      <w:r>
        <w:t>Fundação de Amparo à Pesquisa</w:t>
      </w:r>
      <w:r w:rsidRPr="00C221E9">
        <w:t xml:space="preserve"> – </w:t>
      </w:r>
      <w:r>
        <w:t>Diretoria de Inovação</w:t>
      </w:r>
      <w:r w:rsidRPr="00C221E9">
        <w:t>)</w:t>
      </w:r>
      <w:r>
        <w:rPr>
          <w:rFonts w:ascii="Arial" w:hAnsi="Arial" w:cs="Arial"/>
          <w:b/>
          <w:color w:val="000000"/>
        </w:rPr>
        <w:t xml:space="preserve"> </w:t>
      </w:r>
    </w:p>
    <w:p w:rsidR="00E955F1" w:rsidRDefault="00E955F1">
      <w:pPr>
        <w:spacing w:after="0" w:line="240" w:lineRule="auto"/>
        <w:rPr>
          <w:rFonts w:ascii="Arial" w:hAnsi="Arial" w:cs="Arial"/>
          <w:color w:val="000000"/>
        </w:rPr>
      </w:pPr>
    </w:p>
    <w:sectPr w:rsidR="00E955F1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1" w:rsidRDefault="00E955F1" w:rsidP="005F0488">
      <w:pPr>
        <w:spacing w:after="0" w:line="240" w:lineRule="auto"/>
      </w:pPr>
      <w:r>
        <w:separator/>
      </w:r>
    </w:p>
  </w:endnote>
  <w:endnote w:type="continuationSeparator" w:id="0">
    <w:p w:rsidR="00E955F1" w:rsidRDefault="00E955F1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F1" w:rsidRDefault="00E955F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955F1" w:rsidRDefault="00E95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1" w:rsidRDefault="00E955F1" w:rsidP="005F0488">
      <w:pPr>
        <w:spacing w:after="0" w:line="240" w:lineRule="auto"/>
      </w:pPr>
      <w:r>
        <w:separator/>
      </w:r>
    </w:p>
  </w:footnote>
  <w:footnote w:type="continuationSeparator" w:id="0">
    <w:p w:rsidR="00E955F1" w:rsidRDefault="00E955F1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F1" w:rsidRDefault="00E955F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.05pt;width:310.95pt;height:45.35pt;z-index:251660288;mso-position-horizontal:center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F6"/>
    <w:rsid w:val="000012A6"/>
    <w:rsid w:val="00012CBA"/>
    <w:rsid w:val="00021EF9"/>
    <w:rsid w:val="00031DF0"/>
    <w:rsid w:val="00032E82"/>
    <w:rsid w:val="00036F3D"/>
    <w:rsid w:val="00040505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B59D5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4B2D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15825"/>
    <w:rsid w:val="004234C5"/>
    <w:rsid w:val="00427521"/>
    <w:rsid w:val="00431096"/>
    <w:rsid w:val="00457D3D"/>
    <w:rsid w:val="00463E7D"/>
    <w:rsid w:val="00470CAF"/>
    <w:rsid w:val="0048193B"/>
    <w:rsid w:val="004B388A"/>
    <w:rsid w:val="004B429A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7046B2"/>
    <w:rsid w:val="007076F4"/>
    <w:rsid w:val="00760DC8"/>
    <w:rsid w:val="00764586"/>
    <w:rsid w:val="00764BFB"/>
    <w:rsid w:val="00770DD6"/>
    <w:rsid w:val="007833AF"/>
    <w:rsid w:val="007850A9"/>
    <w:rsid w:val="00797583"/>
    <w:rsid w:val="007A1327"/>
    <w:rsid w:val="007A219D"/>
    <w:rsid w:val="007B1051"/>
    <w:rsid w:val="007B5245"/>
    <w:rsid w:val="007B53D5"/>
    <w:rsid w:val="007C0BAF"/>
    <w:rsid w:val="007C0C3C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5053A"/>
    <w:rsid w:val="00A771F0"/>
    <w:rsid w:val="00A84F53"/>
    <w:rsid w:val="00A90431"/>
    <w:rsid w:val="00A950A4"/>
    <w:rsid w:val="00AA38E7"/>
    <w:rsid w:val="00AD5BC9"/>
    <w:rsid w:val="00AE501F"/>
    <w:rsid w:val="00AF3EF6"/>
    <w:rsid w:val="00B1047E"/>
    <w:rsid w:val="00B1127D"/>
    <w:rsid w:val="00B129ED"/>
    <w:rsid w:val="00B15B76"/>
    <w:rsid w:val="00B204E8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E3636"/>
    <w:rsid w:val="00C01806"/>
    <w:rsid w:val="00C04C03"/>
    <w:rsid w:val="00C139F6"/>
    <w:rsid w:val="00C221E9"/>
    <w:rsid w:val="00C23AD1"/>
    <w:rsid w:val="00C302B7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955F1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C22A5"/>
    <w:rsid w:val="00FC607B"/>
    <w:rsid w:val="00FD3058"/>
    <w:rsid w:val="00FD36A4"/>
    <w:rsid w:val="00FD41E0"/>
    <w:rsid w:val="00FE2836"/>
    <w:rsid w:val="00FE377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leGrid">
    <w:name w:val="Table Grid"/>
    <w:basedOn w:val="TableNormal"/>
    <w:uiPriority w:val="99"/>
    <w:rsid w:val="002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5A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4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D3A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3A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ABD"/>
    <w:rPr>
      <w:b/>
      <w:bCs/>
    </w:rPr>
  </w:style>
  <w:style w:type="character" w:styleId="Strong">
    <w:name w:val="Strong"/>
    <w:basedOn w:val="DefaultParagraphFont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DefaultParagraphFont"/>
    <w:uiPriority w:val="99"/>
    <w:rsid w:val="00FE4AE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356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Isabella Andrade Santana</dc:creator>
  <cp:keywords/>
  <dc:description/>
  <cp:lastModifiedBy>arukiabarbosa</cp:lastModifiedBy>
  <cp:revision>3</cp:revision>
  <cp:lastPrinted>2016-08-12T19:05:00Z</cp:lastPrinted>
  <dcterms:created xsi:type="dcterms:W3CDTF">2016-08-17T19:21:00Z</dcterms:created>
  <dcterms:modified xsi:type="dcterms:W3CDTF">2016-08-17T19:22:00Z</dcterms:modified>
</cp:coreProperties>
</file>