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0" w:rsidRDefault="008A1330" w:rsidP="00854790">
      <w:pPr>
        <w:autoSpaceDE w:val="0"/>
        <w:autoSpaceDN w:val="0"/>
        <w:adjustRightInd w:val="0"/>
        <w:spacing w:after="0" w:line="240" w:lineRule="auto"/>
        <w:jc w:val="center"/>
      </w:pPr>
    </w:p>
    <w:p w:rsidR="008A1330" w:rsidRDefault="008A1330" w:rsidP="00854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1330" w:rsidRDefault="008A1330" w:rsidP="00854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1330" w:rsidRDefault="008A1330" w:rsidP="00643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B7B4F"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b/>
          <w:color w:val="000000"/>
        </w:rPr>
        <w:t>II</w:t>
      </w:r>
      <w:r w:rsidRPr="00DB7B4F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AUTORIZAÇÃO DE MENOR DE 18 ANOS</w:t>
      </w: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TERMO DE AUTORIZAÇÃO DOS PAIS OU RESPONSÁVEIS PARA</w:t>
      </w: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MENORES DE IDADE</w:t>
      </w: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1330" w:rsidRPr="00E709B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E709B0">
        <w:rPr>
          <w:rFonts w:ascii="Times New Roman" w:hAnsi="Times New Roman"/>
          <w:szCs w:val="24"/>
        </w:rPr>
        <w:t>Eu,_________________________________________________________________, identidade nº _________________________, responsável pelo (a) estudante menor de idade, ______________________________________</w:t>
      </w:r>
      <w:r>
        <w:rPr>
          <w:rFonts w:ascii="Times New Roman" w:hAnsi="Times New Roman"/>
          <w:szCs w:val="24"/>
        </w:rPr>
        <w:t>_____</w:t>
      </w:r>
      <w:r w:rsidRPr="00E709B0">
        <w:rPr>
          <w:rFonts w:ascii="Times New Roman" w:hAnsi="Times New Roman"/>
          <w:szCs w:val="24"/>
        </w:rPr>
        <w:t>__________________________,</w:t>
      </w:r>
    </w:p>
    <w:p w:rsidR="008A1330" w:rsidRPr="00E709B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E709B0">
        <w:rPr>
          <w:rFonts w:ascii="Times New Roman" w:hAnsi="Times New Roman"/>
          <w:szCs w:val="24"/>
        </w:rPr>
        <w:t>identidade nº _______________________, autorizo sua participação no Desafio Tecnologia para a Educação.</w:t>
      </w:r>
    </w:p>
    <w:p w:rsidR="008A133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1330" w:rsidRPr="001A6412" w:rsidRDefault="008A1330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A6412">
        <w:rPr>
          <w:rFonts w:ascii="Times New Roman" w:hAnsi="Times New Roman"/>
          <w:sz w:val="20"/>
        </w:rPr>
        <w:t xml:space="preserve">* Cada estudante poderá ter apenas </w:t>
      </w:r>
      <w:r w:rsidRPr="001A6412">
        <w:rPr>
          <w:rFonts w:ascii="Times New Roman" w:hAnsi="Times New Roman"/>
          <w:b/>
          <w:bCs/>
          <w:sz w:val="20"/>
        </w:rPr>
        <w:t xml:space="preserve">UM </w:t>
      </w:r>
      <w:r w:rsidRPr="001A6412">
        <w:rPr>
          <w:rFonts w:ascii="Times New Roman" w:hAnsi="Times New Roman"/>
          <w:sz w:val="20"/>
        </w:rPr>
        <w:t>representante legal, sendo este, responsável pela assinatura de</w:t>
      </w:r>
      <w:r>
        <w:rPr>
          <w:rFonts w:ascii="Times New Roman" w:hAnsi="Times New Roman"/>
          <w:sz w:val="20"/>
        </w:rPr>
        <w:t xml:space="preserve"> </w:t>
      </w:r>
      <w:r w:rsidRPr="001A6412">
        <w:rPr>
          <w:rFonts w:ascii="Times New Roman" w:hAnsi="Times New Roman"/>
          <w:sz w:val="20"/>
        </w:rPr>
        <w:t>todos os seus documentos referentes à sua participação no projeto.</w:t>
      </w:r>
    </w:p>
    <w:p w:rsidR="008A1330" w:rsidRPr="001A6412" w:rsidRDefault="008A1330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8A1330" w:rsidRPr="001A6412" w:rsidRDefault="008A1330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A6412">
        <w:rPr>
          <w:rFonts w:ascii="Times New Roman" w:hAnsi="Times New Roman"/>
          <w:sz w:val="20"/>
        </w:rPr>
        <w:t>* Preencher com letra legível ou digitada.</w:t>
      </w: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  ) Declaro conhecer e estar de acordo com as orientações do Desafio Tecnologia para a Educação.</w:t>
      </w:r>
    </w:p>
    <w:p w:rsidR="008A133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_________________________, _________de ____________________de 2016.</w:t>
      </w:r>
    </w:p>
    <w:p w:rsidR="008A133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A1330" w:rsidRDefault="008A1330" w:rsidP="00FE4AEF">
      <w:pPr>
        <w:tabs>
          <w:tab w:val="center" w:pos="4252"/>
          <w:tab w:val="left" w:pos="6090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dos pais ou responsável</w:t>
      </w:r>
      <w:bookmarkStart w:id="0" w:name="_GoBack"/>
      <w:bookmarkEnd w:id="0"/>
    </w:p>
    <w:p w:rsidR="008A1330" w:rsidRDefault="008A1330" w:rsidP="00FE4AEF">
      <w:pPr>
        <w:tabs>
          <w:tab w:val="center" w:pos="4252"/>
          <w:tab w:val="left" w:pos="6090"/>
        </w:tabs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(Favor anexar cópia do RG do responsável legal)</w:t>
      </w:r>
    </w:p>
    <w:p w:rsidR="008A1330" w:rsidRDefault="008A1330">
      <w:pPr>
        <w:spacing w:after="0" w:line="240" w:lineRule="auto"/>
        <w:rPr>
          <w:rFonts w:ascii="Arial" w:hAnsi="Arial" w:cs="Arial"/>
          <w:color w:val="000000"/>
        </w:rPr>
      </w:pPr>
    </w:p>
    <w:sectPr w:rsidR="008A1330" w:rsidSect="001C4A3A">
      <w:headerReference w:type="default" r:id="rId7"/>
      <w:foot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30" w:rsidRDefault="008A1330" w:rsidP="005F0488">
      <w:pPr>
        <w:spacing w:after="0" w:line="240" w:lineRule="auto"/>
      </w:pPr>
      <w:r>
        <w:separator/>
      </w:r>
    </w:p>
  </w:endnote>
  <w:endnote w:type="continuationSeparator" w:id="0">
    <w:p w:rsidR="008A1330" w:rsidRDefault="008A1330" w:rsidP="005F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30" w:rsidRDefault="008A133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A1330" w:rsidRDefault="008A1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30" w:rsidRDefault="008A1330" w:rsidP="005F0488">
      <w:pPr>
        <w:spacing w:after="0" w:line="240" w:lineRule="auto"/>
      </w:pPr>
      <w:r>
        <w:separator/>
      </w:r>
    </w:p>
  </w:footnote>
  <w:footnote w:type="continuationSeparator" w:id="0">
    <w:p w:rsidR="008A1330" w:rsidRDefault="008A1330" w:rsidP="005F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30" w:rsidRDefault="008A1330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-.05pt;width:310.95pt;height:45.35pt;z-index:251660288;mso-position-horizontal:center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09A"/>
    <w:multiLevelType w:val="hybridMultilevel"/>
    <w:tmpl w:val="6B006490"/>
    <w:lvl w:ilvl="0" w:tplc="61741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9667F"/>
    <w:multiLevelType w:val="hybridMultilevel"/>
    <w:tmpl w:val="6B006490"/>
    <w:lvl w:ilvl="0" w:tplc="61741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72361"/>
    <w:multiLevelType w:val="hybridMultilevel"/>
    <w:tmpl w:val="7250D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F6"/>
    <w:rsid w:val="000012A6"/>
    <w:rsid w:val="00012CBA"/>
    <w:rsid w:val="00021EF9"/>
    <w:rsid w:val="00032E82"/>
    <w:rsid w:val="00036F3D"/>
    <w:rsid w:val="00040505"/>
    <w:rsid w:val="00043877"/>
    <w:rsid w:val="0005223F"/>
    <w:rsid w:val="00055036"/>
    <w:rsid w:val="00061E45"/>
    <w:rsid w:val="00071D7B"/>
    <w:rsid w:val="00086269"/>
    <w:rsid w:val="00086557"/>
    <w:rsid w:val="0009126A"/>
    <w:rsid w:val="000A77AF"/>
    <w:rsid w:val="000D3ABD"/>
    <w:rsid w:val="000E4194"/>
    <w:rsid w:val="000E6B3E"/>
    <w:rsid w:val="000F7785"/>
    <w:rsid w:val="00107521"/>
    <w:rsid w:val="00112100"/>
    <w:rsid w:val="00122EC7"/>
    <w:rsid w:val="001270B8"/>
    <w:rsid w:val="00141EDB"/>
    <w:rsid w:val="0015337E"/>
    <w:rsid w:val="00153D9B"/>
    <w:rsid w:val="00154867"/>
    <w:rsid w:val="00164F27"/>
    <w:rsid w:val="00177524"/>
    <w:rsid w:val="001948FC"/>
    <w:rsid w:val="001A6412"/>
    <w:rsid w:val="001C16FA"/>
    <w:rsid w:val="001C4A3A"/>
    <w:rsid w:val="001C68D8"/>
    <w:rsid w:val="001D6079"/>
    <w:rsid w:val="001E0F52"/>
    <w:rsid w:val="001F085E"/>
    <w:rsid w:val="001F47E4"/>
    <w:rsid w:val="00203740"/>
    <w:rsid w:val="00210B79"/>
    <w:rsid w:val="00211A20"/>
    <w:rsid w:val="00212548"/>
    <w:rsid w:val="0021300B"/>
    <w:rsid w:val="00226C20"/>
    <w:rsid w:val="00226FC6"/>
    <w:rsid w:val="00235131"/>
    <w:rsid w:val="00240689"/>
    <w:rsid w:val="00242419"/>
    <w:rsid w:val="00243ABB"/>
    <w:rsid w:val="002479E8"/>
    <w:rsid w:val="00252072"/>
    <w:rsid w:val="00286150"/>
    <w:rsid w:val="002903D9"/>
    <w:rsid w:val="002A5416"/>
    <w:rsid w:val="002A5552"/>
    <w:rsid w:val="002B7DC0"/>
    <w:rsid w:val="002C1B8B"/>
    <w:rsid w:val="002E17CB"/>
    <w:rsid w:val="002E33BC"/>
    <w:rsid w:val="002E3939"/>
    <w:rsid w:val="002F1318"/>
    <w:rsid w:val="002F4A84"/>
    <w:rsid w:val="00304467"/>
    <w:rsid w:val="0033014D"/>
    <w:rsid w:val="00337130"/>
    <w:rsid w:val="003409B8"/>
    <w:rsid w:val="00355516"/>
    <w:rsid w:val="003668D3"/>
    <w:rsid w:val="0037578E"/>
    <w:rsid w:val="00376E4F"/>
    <w:rsid w:val="00377C36"/>
    <w:rsid w:val="003845B1"/>
    <w:rsid w:val="00395987"/>
    <w:rsid w:val="003A30A8"/>
    <w:rsid w:val="003A4B7D"/>
    <w:rsid w:val="003A7D5E"/>
    <w:rsid w:val="003C3945"/>
    <w:rsid w:val="003C6A93"/>
    <w:rsid w:val="003D1BF3"/>
    <w:rsid w:val="003E02A4"/>
    <w:rsid w:val="003E58C2"/>
    <w:rsid w:val="0040019B"/>
    <w:rsid w:val="0040099B"/>
    <w:rsid w:val="00401316"/>
    <w:rsid w:val="004034F2"/>
    <w:rsid w:val="00415825"/>
    <w:rsid w:val="004234C5"/>
    <w:rsid w:val="00427521"/>
    <w:rsid w:val="00431096"/>
    <w:rsid w:val="00457D3D"/>
    <w:rsid w:val="00463E7D"/>
    <w:rsid w:val="00470CAF"/>
    <w:rsid w:val="0048193B"/>
    <w:rsid w:val="004B388A"/>
    <w:rsid w:val="004B429A"/>
    <w:rsid w:val="004C6919"/>
    <w:rsid w:val="004D2090"/>
    <w:rsid w:val="004D7572"/>
    <w:rsid w:val="004E281A"/>
    <w:rsid w:val="004F55CE"/>
    <w:rsid w:val="004F7CD9"/>
    <w:rsid w:val="00500305"/>
    <w:rsid w:val="00521FA9"/>
    <w:rsid w:val="0052302E"/>
    <w:rsid w:val="0052422B"/>
    <w:rsid w:val="0054728B"/>
    <w:rsid w:val="0055506B"/>
    <w:rsid w:val="00561C50"/>
    <w:rsid w:val="0056369A"/>
    <w:rsid w:val="00563914"/>
    <w:rsid w:val="005643CE"/>
    <w:rsid w:val="00577481"/>
    <w:rsid w:val="005A1010"/>
    <w:rsid w:val="005A7D5D"/>
    <w:rsid w:val="005C2628"/>
    <w:rsid w:val="005C3ABC"/>
    <w:rsid w:val="005D0E14"/>
    <w:rsid w:val="005D5891"/>
    <w:rsid w:val="005D5EA8"/>
    <w:rsid w:val="005E58BD"/>
    <w:rsid w:val="005F0488"/>
    <w:rsid w:val="005F6489"/>
    <w:rsid w:val="005F6884"/>
    <w:rsid w:val="00612AE2"/>
    <w:rsid w:val="00612FB4"/>
    <w:rsid w:val="00614713"/>
    <w:rsid w:val="00625071"/>
    <w:rsid w:val="0063308F"/>
    <w:rsid w:val="00637BE1"/>
    <w:rsid w:val="006432EE"/>
    <w:rsid w:val="0064349E"/>
    <w:rsid w:val="00645045"/>
    <w:rsid w:val="0066349B"/>
    <w:rsid w:val="0067538C"/>
    <w:rsid w:val="0068035C"/>
    <w:rsid w:val="00694CA2"/>
    <w:rsid w:val="006A1736"/>
    <w:rsid w:val="006A1B80"/>
    <w:rsid w:val="006A46E8"/>
    <w:rsid w:val="006B50B6"/>
    <w:rsid w:val="006D4378"/>
    <w:rsid w:val="006D5E60"/>
    <w:rsid w:val="006D61B8"/>
    <w:rsid w:val="006D676C"/>
    <w:rsid w:val="006E39CA"/>
    <w:rsid w:val="006F1AED"/>
    <w:rsid w:val="007046B2"/>
    <w:rsid w:val="007076F4"/>
    <w:rsid w:val="00760DC8"/>
    <w:rsid w:val="00764586"/>
    <w:rsid w:val="00764BFB"/>
    <w:rsid w:val="00770DD6"/>
    <w:rsid w:val="007833AF"/>
    <w:rsid w:val="007850A9"/>
    <w:rsid w:val="00797583"/>
    <w:rsid w:val="007A1327"/>
    <w:rsid w:val="007A219D"/>
    <w:rsid w:val="007B1051"/>
    <w:rsid w:val="007B5245"/>
    <w:rsid w:val="007B53D5"/>
    <w:rsid w:val="007C0BAF"/>
    <w:rsid w:val="007C0C3C"/>
    <w:rsid w:val="007E7BCE"/>
    <w:rsid w:val="007F5B29"/>
    <w:rsid w:val="007F6AF5"/>
    <w:rsid w:val="00813296"/>
    <w:rsid w:val="00814682"/>
    <w:rsid w:val="00816902"/>
    <w:rsid w:val="00816AF3"/>
    <w:rsid w:val="00820A03"/>
    <w:rsid w:val="008221D5"/>
    <w:rsid w:val="008253E5"/>
    <w:rsid w:val="008304C6"/>
    <w:rsid w:val="00830D22"/>
    <w:rsid w:val="00846FB4"/>
    <w:rsid w:val="00854790"/>
    <w:rsid w:val="00855C45"/>
    <w:rsid w:val="008636DF"/>
    <w:rsid w:val="00871070"/>
    <w:rsid w:val="0087177B"/>
    <w:rsid w:val="00872DB3"/>
    <w:rsid w:val="0087427B"/>
    <w:rsid w:val="00877981"/>
    <w:rsid w:val="00886604"/>
    <w:rsid w:val="00895E4D"/>
    <w:rsid w:val="008A1330"/>
    <w:rsid w:val="008A683C"/>
    <w:rsid w:val="008C548C"/>
    <w:rsid w:val="008E4D49"/>
    <w:rsid w:val="00900307"/>
    <w:rsid w:val="0090547C"/>
    <w:rsid w:val="0091180C"/>
    <w:rsid w:val="0092096E"/>
    <w:rsid w:val="00931BDB"/>
    <w:rsid w:val="0095294D"/>
    <w:rsid w:val="00962E8D"/>
    <w:rsid w:val="009651DF"/>
    <w:rsid w:val="00981C47"/>
    <w:rsid w:val="0098753D"/>
    <w:rsid w:val="009A057A"/>
    <w:rsid w:val="009A0766"/>
    <w:rsid w:val="009D2D8F"/>
    <w:rsid w:val="009F3F87"/>
    <w:rsid w:val="009F4937"/>
    <w:rsid w:val="00A15D6D"/>
    <w:rsid w:val="00A35BAD"/>
    <w:rsid w:val="00A45F42"/>
    <w:rsid w:val="00A771F0"/>
    <w:rsid w:val="00A84F53"/>
    <w:rsid w:val="00A90431"/>
    <w:rsid w:val="00A950A4"/>
    <w:rsid w:val="00AA38E7"/>
    <w:rsid w:val="00AD5BC9"/>
    <w:rsid w:val="00AE501F"/>
    <w:rsid w:val="00AF3EF6"/>
    <w:rsid w:val="00AF65A3"/>
    <w:rsid w:val="00B1047E"/>
    <w:rsid w:val="00B1127D"/>
    <w:rsid w:val="00B129ED"/>
    <w:rsid w:val="00B15B76"/>
    <w:rsid w:val="00B204E8"/>
    <w:rsid w:val="00B23B5D"/>
    <w:rsid w:val="00B24F28"/>
    <w:rsid w:val="00B254E2"/>
    <w:rsid w:val="00B34131"/>
    <w:rsid w:val="00B348DE"/>
    <w:rsid w:val="00B535FD"/>
    <w:rsid w:val="00B53C8F"/>
    <w:rsid w:val="00B6008D"/>
    <w:rsid w:val="00B631E0"/>
    <w:rsid w:val="00B76A0A"/>
    <w:rsid w:val="00B77923"/>
    <w:rsid w:val="00B82514"/>
    <w:rsid w:val="00B91B41"/>
    <w:rsid w:val="00BE3636"/>
    <w:rsid w:val="00C01806"/>
    <w:rsid w:val="00C04C03"/>
    <w:rsid w:val="00C139F6"/>
    <w:rsid w:val="00C221E9"/>
    <w:rsid w:val="00C23AD1"/>
    <w:rsid w:val="00C302B7"/>
    <w:rsid w:val="00C33B5A"/>
    <w:rsid w:val="00C42F8E"/>
    <w:rsid w:val="00C43AB5"/>
    <w:rsid w:val="00C45F2D"/>
    <w:rsid w:val="00C67843"/>
    <w:rsid w:val="00C758B6"/>
    <w:rsid w:val="00C818C9"/>
    <w:rsid w:val="00C905F4"/>
    <w:rsid w:val="00C931C4"/>
    <w:rsid w:val="00C9540F"/>
    <w:rsid w:val="00C95A84"/>
    <w:rsid w:val="00C969C2"/>
    <w:rsid w:val="00CA0039"/>
    <w:rsid w:val="00CA36F6"/>
    <w:rsid w:val="00CD0510"/>
    <w:rsid w:val="00CD3EE3"/>
    <w:rsid w:val="00CE0CA4"/>
    <w:rsid w:val="00CF0286"/>
    <w:rsid w:val="00D07663"/>
    <w:rsid w:val="00D31467"/>
    <w:rsid w:val="00D40522"/>
    <w:rsid w:val="00D42B78"/>
    <w:rsid w:val="00D44F90"/>
    <w:rsid w:val="00D60DFE"/>
    <w:rsid w:val="00D646B3"/>
    <w:rsid w:val="00D6630B"/>
    <w:rsid w:val="00D73BC5"/>
    <w:rsid w:val="00D77781"/>
    <w:rsid w:val="00D81746"/>
    <w:rsid w:val="00D8234D"/>
    <w:rsid w:val="00D86471"/>
    <w:rsid w:val="00DA01FB"/>
    <w:rsid w:val="00DA4443"/>
    <w:rsid w:val="00DA55CF"/>
    <w:rsid w:val="00DA71A9"/>
    <w:rsid w:val="00DA75B1"/>
    <w:rsid w:val="00DB7B4F"/>
    <w:rsid w:val="00DC291B"/>
    <w:rsid w:val="00DC3F31"/>
    <w:rsid w:val="00DD0D12"/>
    <w:rsid w:val="00E02D67"/>
    <w:rsid w:val="00E04D59"/>
    <w:rsid w:val="00E055B9"/>
    <w:rsid w:val="00E06836"/>
    <w:rsid w:val="00E15B63"/>
    <w:rsid w:val="00E24D78"/>
    <w:rsid w:val="00E44C57"/>
    <w:rsid w:val="00E46FD2"/>
    <w:rsid w:val="00E709B0"/>
    <w:rsid w:val="00E72C8C"/>
    <w:rsid w:val="00E74A9B"/>
    <w:rsid w:val="00EA04CF"/>
    <w:rsid w:val="00EA5AFF"/>
    <w:rsid w:val="00EB5DCE"/>
    <w:rsid w:val="00EB6FD1"/>
    <w:rsid w:val="00EB7E89"/>
    <w:rsid w:val="00EC4614"/>
    <w:rsid w:val="00EC5D8E"/>
    <w:rsid w:val="00ED4FFC"/>
    <w:rsid w:val="00ED567A"/>
    <w:rsid w:val="00EE5243"/>
    <w:rsid w:val="00EF0BD9"/>
    <w:rsid w:val="00EF6DCF"/>
    <w:rsid w:val="00F01098"/>
    <w:rsid w:val="00F07C4F"/>
    <w:rsid w:val="00F10B1D"/>
    <w:rsid w:val="00F20921"/>
    <w:rsid w:val="00F37275"/>
    <w:rsid w:val="00F6030E"/>
    <w:rsid w:val="00F713D0"/>
    <w:rsid w:val="00FC22A5"/>
    <w:rsid w:val="00FC607B"/>
    <w:rsid w:val="00FD3058"/>
    <w:rsid w:val="00FD36A4"/>
    <w:rsid w:val="00FD41E0"/>
    <w:rsid w:val="00FE2836"/>
    <w:rsid w:val="00FE3779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B29"/>
    <w:pPr>
      <w:ind w:left="720"/>
      <w:contextualSpacing/>
    </w:pPr>
  </w:style>
  <w:style w:type="table" w:styleId="TableGrid">
    <w:name w:val="Table Grid"/>
    <w:basedOn w:val="TableNormal"/>
    <w:uiPriority w:val="99"/>
    <w:rsid w:val="002B7D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5A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4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4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6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D3A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3A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3ABD"/>
    <w:rPr>
      <w:b/>
      <w:bCs/>
    </w:rPr>
  </w:style>
  <w:style w:type="character" w:styleId="Strong">
    <w:name w:val="Strong"/>
    <w:basedOn w:val="DefaultParagraphFont"/>
    <w:uiPriority w:val="99"/>
    <w:qFormat/>
    <w:rsid w:val="00816AF3"/>
    <w:rPr>
      <w:rFonts w:cs="Times New Roman"/>
      <w:b/>
      <w:bCs/>
    </w:rPr>
  </w:style>
  <w:style w:type="paragraph" w:customStyle="1" w:styleId="Default">
    <w:name w:val="Default"/>
    <w:uiPriority w:val="99"/>
    <w:rsid w:val="00E46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03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3740"/>
    <w:rPr>
      <w:rFonts w:ascii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rsid w:val="00203740"/>
    <w:rPr>
      <w:rFonts w:cs="Times New Roman"/>
      <w:vertAlign w:val="superscript"/>
    </w:rPr>
  </w:style>
  <w:style w:type="character" w:customStyle="1" w:styleId="text">
    <w:name w:val="text"/>
    <w:basedOn w:val="DefaultParagraphFont"/>
    <w:uiPriority w:val="99"/>
    <w:rsid w:val="00FE4AE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432E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32E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153</Words>
  <Characters>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Isabella Andrade Santana</dc:creator>
  <cp:keywords/>
  <dc:description/>
  <cp:lastModifiedBy>arukiabarbosa</cp:lastModifiedBy>
  <cp:revision>2</cp:revision>
  <cp:lastPrinted>2016-08-12T19:05:00Z</cp:lastPrinted>
  <dcterms:created xsi:type="dcterms:W3CDTF">2016-08-17T19:21:00Z</dcterms:created>
  <dcterms:modified xsi:type="dcterms:W3CDTF">2016-08-17T19:21:00Z</dcterms:modified>
</cp:coreProperties>
</file>